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E46E65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81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201</w:t>
            </w:r>
            <w:r w:rsidR="00F87EBB">
              <w:rPr>
                <w:rFonts w:ascii="Calibri" w:hAnsi="Calibri"/>
                <w:i/>
              </w:rPr>
              <w:t>9</w:t>
            </w:r>
            <w:bookmarkStart w:id="0" w:name="_GoBack"/>
            <w:bookmarkEnd w:id="0"/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966A56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966A56">
        <w:trPr>
          <w:trHeight w:val="868"/>
        </w:trPr>
        <w:tc>
          <w:tcPr>
            <w:tcW w:w="2835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 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81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C80A4D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B74CB6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 xml:space="preserve">Povinností vystavovatele je zaslat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F8" w:rsidRDefault="00226EF8" w:rsidP="00D4192E">
      <w:r>
        <w:separator/>
      </w:r>
    </w:p>
  </w:endnote>
  <w:endnote w:type="continuationSeparator" w:id="0">
    <w:p w:rsidR="00226EF8" w:rsidRDefault="00226EF8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F8" w:rsidRDefault="00226EF8" w:rsidP="00D4192E">
      <w:r>
        <w:separator/>
      </w:r>
    </w:p>
  </w:footnote>
  <w:footnote w:type="continuationSeparator" w:id="0">
    <w:p w:rsidR="00226EF8" w:rsidRDefault="00226EF8" w:rsidP="00D4192E">
      <w:r>
        <w:continuationSeparator/>
      </w:r>
    </w:p>
  </w:footnote>
  <w:footnote w:id="1">
    <w:p w:rsidR="00C80A4D" w:rsidRPr="00DE7F3B" w:rsidRDefault="00C80A4D">
      <w:pPr>
        <w:pStyle w:val="Textpoznpodarou"/>
        <w:rPr>
          <w:rFonts w:ascii="Calibri" w:hAnsi="Calibri"/>
          <w:sz w:val="18"/>
          <w:szCs w:val="18"/>
        </w:rPr>
      </w:pPr>
      <w:r w:rsidRPr="00DE7F3B">
        <w:rPr>
          <w:rStyle w:val="Znakapoznpodarou"/>
          <w:rFonts w:ascii="Calibri" w:hAnsi="Calibri"/>
          <w:sz w:val="18"/>
          <w:szCs w:val="18"/>
        </w:rPr>
        <w:footnoteRef/>
      </w:r>
      <w:r w:rsidRPr="00DE7F3B">
        <w:rPr>
          <w:rFonts w:ascii="Calibri" w:hAnsi="Calibri"/>
          <w:sz w:val="18"/>
          <w:szCs w:val="18"/>
        </w:rPr>
        <w:t xml:space="preserve"> Po uplynutí lhůty k přihlašování k účasti </w:t>
      </w:r>
      <w:r w:rsidR="00452F34">
        <w:rPr>
          <w:rFonts w:ascii="Calibri" w:hAnsi="Calibri"/>
          <w:sz w:val="18"/>
          <w:szCs w:val="18"/>
        </w:rPr>
        <w:t xml:space="preserve">v kategoriích B a C </w:t>
      </w:r>
      <w:r w:rsidRPr="00DE7F3B">
        <w:rPr>
          <w:rFonts w:ascii="Calibri" w:hAnsi="Calibri"/>
          <w:sz w:val="18"/>
          <w:szCs w:val="18"/>
        </w:rPr>
        <w:t>projektový manažer MPO vystavovatele informuje prostřednictvím kontaktního e-mailu o počtu m</w:t>
      </w:r>
      <w:r w:rsidRPr="00DE7F3B">
        <w:rPr>
          <w:rFonts w:ascii="Calibri" w:hAnsi="Calibri" w:cs="Calibri"/>
          <w:iCs/>
          <w:sz w:val="18"/>
          <w:szCs w:val="18"/>
          <w:vertAlign w:val="superscript"/>
        </w:rPr>
        <w:t>2</w:t>
      </w:r>
      <w:r w:rsidRPr="00DE7F3B">
        <w:rPr>
          <w:rFonts w:ascii="Calibri" w:hAnsi="Calibri"/>
          <w:sz w:val="18"/>
          <w:szCs w:val="18"/>
        </w:rPr>
        <w:t xml:space="preserve"> hrazených v rámci podpory MPO</w:t>
      </w:r>
      <w:r w:rsidR="00DE0F3D" w:rsidRPr="00DE7F3B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33CFE"/>
    <w:rsid w:val="001717F8"/>
    <w:rsid w:val="00180051"/>
    <w:rsid w:val="001A6C56"/>
    <w:rsid w:val="0021536F"/>
    <w:rsid w:val="00226EF8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5CB0"/>
    <w:rsid w:val="006A2AD9"/>
    <w:rsid w:val="006B7C1F"/>
    <w:rsid w:val="006D3368"/>
    <w:rsid w:val="00710231"/>
    <w:rsid w:val="00755356"/>
    <w:rsid w:val="00775647"/>
    <w:rsid w:val="007A572A"/>
    <w:rsid w:val="007C18F2"/>
    <w:rsid w:val="007F4608"/>
    <w:rsid w:val="00896AE2"/>
    <w:rsid w:val="008C3B17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C08EA"/>
    <w:rsid w:val="00CC4C43"/>
    <w:rsid w:val="00D00D17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C3E52"/>
    <w:rsid w:val="00FC6C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FF6D-A241-4C3C-B4AB-DB6E00FE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127F2889.dotm</Template>
  <TotalTime>1</TotalTime>
  <Pages>1</Pages>
  <Words>292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2226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Zakševická Eva</cp:lastModifiedBy>
  <cp:revision>2</cp:revision>
  <cp:lastPrinted>2015-09-16T11:57:00Z</cp:lastPrinted>
  <dcterms:created xsi:type="dcterms:W3CDTF">2017-08-15T09:08:00Z</dcterms:created>
  <dcterms:modified xsi:type="dcterms:W3CDTF">2017-08-15T09:08:00Z</dcterms:modified>
</cp:coreProperties>
</file>