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E46E65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FB0F3A">
              <w:rPr>
                <w:rFonts w:ascii="Calibri" w:hAnsi="Calibri"/>
                <w:i/>
              </w:rPr>
              <w:t>20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7453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F8" w:rsidRDefault="00226EF8" w:rsidP="00D4192E">
      <w:r>
        <w:separator/>
      </w:r>
    </w:p>
  </w:endnote>
  <w:endnote w:type="continuationSeparator" w:id="0">
    <w:p w:rsidR="00226EF8" w:rsidRDefault="00226EF8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F8" w:rsidRDefault="00226EF8" w:rsidP="00D4192E">
      <w:r>
        <w:separator/>
      </w:r>
    </w:p>
  </w:footnote>
  <w:footnote w:type="continuationSeparator" w:id="0">
    <w:p w:rsidR="00226EF8" w:rsidRDefault="00226EF8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6E5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5CB0"/>
    <w:rsid w:val="006A2AD9"/>
    <w:rsid w:val="006B7C1F"/>
    <w:rsid w:val="006D3368"/>
    <w:rsid w:val="00710231"/>
    <w:rsid w:val="0074535C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B0F3A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E3A9-AA64-491A-823B-2857D69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C98267E2.dotm</Template>
  <TotalTime>0</TotalTime>
  <Pages>1</Pages>
  <Words>291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2225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Bomberovič Vladimír</cp:lastModifiedBy>
  <cp:revision>2</cp:revision>
  <cp:lastPrinted>2015-09-16T11:57:00Z</cp:lastPrinted>
  <dcterms:created xsi:type="dcterms:W3CDTF">2018-06-05T09:02:00Z</dcterms:created>
  <dcterms:modified xsi:type="dcterms:W3CDTF">2018-06-05T09:02:00Z</dcterms:modified>
</cp:coreProperties>
</file>